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871" w:type="dxa"/>
        <w:tblLook w:val="04A0" w:firstRow="1" w:lastRow="0" w:firstColumn="1" w:lastColumn="0" w:noHBand="0" w:noVBand="1"/>
      </w:tblPr>
      <w:tblGrid>
        <w:gridCol w:w="3576"/>
        <w:gridCol w:w="6416"/>
        <w:gridCol w:w="5879"/>
      </w:tblGrid>
      <w:tr w:rsidR="00146430" w:rsidTr="00146430">
        <w:tc>
          <w:tcPr>
            <w:tcW w:w="3681" w:type="dxa"/>
          </w:tcPr>
          <w:p w:rsidR="00146430" w:rsidRDefault="00146430" w:rsidP="00146430">
            <w:pPr>
              <w:jc w:val="center"/>
              <w:rPr>
                <w:b/>
                <w:color w:val="FF0000"/>
                <w:sz w:val="96"/>
                <w:szCs w:val="9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46430">
              <w:rPr>
                <w:b/>
                <w:color w:val="FF0000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ПРОДО</w:t>
            </w:r>
          </w:p>
        </w:tc>
        <w:tc>
          <w:tcPr>
            <w:tcW w:w="6520" w:type="dxa"/>
          </w:tcPr>
          <w:p w:rsidR="00146430" w:rsidRPr="00146430" w:rsidRDefault="00146430" w:rsidP="00146430">
            <w:pPr>
              <w:jc w:val="center"/>
              <w:rPr>
                <w:b/>
                <w:color w:val="FF0000"/>
                <w:sz w:val="80"/>
                <w:szCs w:val="8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46430">
              <w:rPr>
                <w:b/>
                <w:color w:val="FF0000"/>
                <w:sz w:val="80"/>
                <w:szCs w:val="8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Птицефабрика</w:t>
            </w:r>
          </w:p>
          <w:p w:rsidR="00146430" w:rsidRDefault="00146430" w:rsidP="00146430">
            <w:pPr>
              <w:jc w:val="center"/>
              <w:rPr>
                <w:b/>
                <w:color w:val="FF0000"/>
                <w:sz w:val="96"/>
                <w:szCs w:val="9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46430">
              <w:rPr>
                <w:b/>
                <w:color w:val="FF0000"/>
                <w:sz w:val="80"/>
                <w:szCs w:val="8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ПЕРМСКАЯ</w:t>
            </w:r>
          </w:p>
        </w:tc>
        <w:tc>
          <w:tcPr>
            <w:tcW w:w="5670" w:type="dxa"/>
          </w:tcPr>
          <w:p w:rsidR="00146430" w:rsidRPr="00146430" w:rsidRDefault="00146430" w:rsidP="00146430">
            <w:pPr>
              <w:jc w:val="center"/>
              <w:rPr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6430">
              <w:rPr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телефон: (342)296-79-52        kudryavtseva_syu@perm.prodo.ru</w:t>
            </w:r>
          </w:p>
          <w:p w:rsidR="00146430" w:rsidRPr="00146430" w:rsidRDefault="00146430" w:rsidP="00146430">
            <w:pPr>
              <w:jc w:val="center"/>
              <w:rPr>
                <w:b/>
                <w:color w:val="FF0000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46430">
              <w:rPr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korobova_oa@perm.prodo.ru</w:t>
            </w:r>
          </w:p>
        </w:tc>
      </w:tr>
    </w:tbl>
    <w:p w:rsidR="00F101ED" w:rsidRPr="008A2380" w:rsidRDefault="00146430" w:rsidP="00146430">
      <w:pPr>
        <w:spacing w:after="0" w:line="240" w:lineRule="auto"/>
        <w:jc w:val="center"/>
        <w:rPr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A2380">
        <w:rPr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ПРИГЛАШАЕМ НА</w:t>
      </w:r>
      <w:r w:rsidR="000657C0">
        <w:rPr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ПОСТО</w:t>
      </w:r>
      <w:r w:rsidRPr="008A2380">
        <w:rPr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ЯННУЮ РАБОТУ</w:t>
      </w:r>
      <w:r w:rsidR="00F101ED" w:rsidRPr="008A2380">
        <w:rPr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146430" w:rsidRDefault="00F101ED" w:rsidP="00146430">
      <w:pPr>
        <w:spacing w:after="0" w:line="240" w:lineRule="auto"/>
        <w:jc w:val="center"/>
        <w:rPr>
          <w:b/>
          <w:color w:val="595959" w:themeColor="text1" w:themeTint="A6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A2380">
        <w:rPr>
          <w:b/>
          <w:color w:val="595959" w:themeColor="text1" w:themeTint="A6"/>
          <w:sz w:val="44"/>
          <w:szCs w:val="4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ДИПЛОМИРОВАННЫХ СПЕЦИАЛИСТОВ ПО СЛЕДУЮЩИМ СПЕЦИАЛЬНОСТЯМ И ПРОФЕССИЯМ</w:t>
      </w:r>
      <w:r w:rsidR="00146430" w:rsidRPr="00F101ED">
        <w:rPr>
          <w:b/>
          <w:color w:val="595959" w:themeColor="text1" w:themeTint="A6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6480"/>
      </w:tblGrid>
      <w:tr w:rsidR="00F101ED" w:rsidTr="008A2380">
        <w:tc>
          <w:tcPr>
            <w:tcW w:w="9214" w:type="dxa"/>
          </w:tcPr>
          <w:p w:rsidR="00F101ED" w:rsidRPr="00F101ED" w:rsidRDefault="00F101ED" w:rsidP="008A2380">
            <w:pPr>
              <w:rPr>
                <w:b/>
                <w:color w:val="595959" w:themeColor="text1" w:themeTint="A6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101ED">
              <w:rPr>
                <w:b/>
                <w:color w:val="595959" w:themeColor="text1" w:themeTint="A6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•</w:t>
            </w:r>
            <w:r w:rsidRPr="00F101ED">
              <w:rPr>
                <w:b/>
                <w:color w:val="595959" w:themeColor="text1" w:themeTint="A6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ab/>
              <w:t>Инженер-электрик</w:t>
            </w:r>
          </w:p>
        </w:tc>
        <w:tc>
          <w:tcPr>
            <w:tcW w:w="6480" w:type="dxa"/>
          </w:tcPr>
          <w:p w:rsidR="00F101ED" w:rsidRPr="00F101ED" w:rsidRDefault="00F101ED" w:rsidP="008A2380">
            <w:pPr>
              <w:pStyle w:val="a5"/>
              <w:numPr>
                <w:ilvl w:val="0"/>
                <w:numId w:val="1"/>
              </w:numPr>
              <w:rPr>
                <w:b/>
                <w:color w:val="595959" w:themeColor="text1" w:themeTint="A6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101ED">
              <w:rPr>
                <w:b/>
                <w:color w:val="595959" w:themeColor="text1" w:themeTint="A6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Водитель грузового транспорта</w:t>
            </w:r>
          </w:p>
        </w:tc>
      </w:tr>
      <w:tr w:rsidR="00F101ED" w:rsidTr="008A2380">
        <w:tc>
          <w:tcPr>
            <w:tcW w:w="9214" w:type="dxa"/>
          </w:tcPr>
          <w:p w:rsidR="00F101ED" w:rsidRPr="00F101ED" w:rsidRDefault="00F101ED" w:rsidP="008A2380">
            <w:pPr>
              <w:rPr>
                <w:b/>
                <w:color w:val="595959" w:themeColor="text1" w:themeTint="A6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101ED">
              <w:rPr>
                <w:b/>
                <w:color w:val="595959" w:themeColor="text1" w:themeTint="A6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•</w:t>
            </w:r>
            <w:r w:rsidRPr="00F101ED">
              <w:rPr>
                <w:b/>
                <w:color w:val="595959" w:themeColor="text1" w:themeTint="A6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ab/>
              <w:t>Слесарь по КИПиА</w:t>
            </w:r>
          </w:p>
        </w:tc>
        <w:tc>
          <w:tcPr>
            <w:tcW w:w="6480" w:type="dxa"/>
          </w:tcPr>
          <w:p w:rsidR="00F101ED" w:rsidRPr="00F101ED" w:rsidRDefault="00F101ED" w:rsidP="008A2380">
            <w:pPr>
              <w:pStyle w:val="a5"/>
              <w:numPr>
                <w:ilvl w:val="0"/>
                <w:numId w:val="1"/>
              </w:numPr>
              <w:rPr>
                <w:b/>
                <w:color w:val="595959" w:themeColor="text1" w:themeTint="A6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101ED">
              <w:rPr>
                <w:b/>
                <w:color w:val="595959" w:themeColor="text1" w:themeTint="A6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Водитель погрузчика</w:t>
            </w:r>
          </w:p>
        </w:tc>
      </w:tr>
      <w:tr w:rsidR="00F101ED" w:rsidTr="008A2380">
        <w:tc>
          <w:tcPr>
            <w:tcW w:w="9214" w:type="dxa"/>
          </w:tcPr>
          <w:p w:rsidR="00F101ED" w:rsidRPr="00F101ED" w:rsidRDefault="00F101ED" w:rsidP="008A2380">
            <w:pPr>
              <w:rPr>
                <w:b/>
                <w:color w:val="595959" w:themeColor="text1" w:themeTint="A6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101ED">
              <w:rPr>
                <w:b/>
                <w:color w:val="595959" w:themeColor="text1" w:themeTint="A6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•</w:t>
            </w:r>
            <w:r w:rsidRPr="00F101ED">
              <w:rPr>
                <w:b/>
                <w:color w:val="595959" w:themeColor="text1" w:themeTint="A6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ab/>
              <w:t>Электромонтер по ремонту</w:t>
            </w:r>
            <w:r w:rsidR="008A2380">
              <w:rPr>
                <w:b/>
                <w:color w:val="595959" w:themeColor="text1" w:themeTint="A6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 w:rsidRPr="00F101ED">
              <w:rPr>
                <w:b/>
                <w:color w:val="595959" w:themeColor="text1" w:themeTint="A6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оборудования</w:t>
            </w:r>
          </w:p>
        </w:tc>
        <w:tc>
          <w:tcPr>
            <w:tcW w:w="6480" w:type="dxa"/>
          </w:tcPr>
          <w:p w:rsidR="00F101ED" w:rsidRPr="00F101ED" w:rsidRDefault="00F101ED" w:rsidP="008A2380">
            <w:pPr>
              <w:pStyle w:val="a5"/>
              <w:numPr>
                <w:ilvl w:val="0"/>
                <w:numId w:val="1"/>
              </w:numPr>
              <w:rPr>
                <w:b/>
                <w:color w:val="595959" w:themeColor="text1" w:themeTint="A6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101ED">
              <w:rPr>
                <w:b/>
                <w:color w:val="595959" w:themeColor="text1" w:themeTint="A6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Тракторист-машинист</w:t>
            </w:r>
          </w:p>
        </w:tc>
      </w:tr>
      <w:tr w:rsidR="00F101ED" w:rsidTr="008A2380">
        <w:tc>
          <w:tcPr>
            <w:tcW w:w="9214" w:type="dxa"/>
          </w:tcPr>
          <w:p w:rsidR="00F101ED" w:rsidRPr="00F101ED" w:rsidRDefault="00F101ED" w:rsidP="008A2380">
            <w:pPr>
              <w:rPr>
                <w:b/>
                <w:color w:val="595959" w:themeColor="text1" w:themeTint="A6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101ED">
              <w:rPr>
                <w:b/>
                <w:color w:val="595959" w:themeColor="text1" w:themeTint="A6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•</w:t>
            </w:r>
            <w:r w:rsidRPr="00F101ED">
              <w:rPr>
                <w:b/>
                <w:color w:val="595959" w:themeColor="text1" w:themeTint="A6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ab/>
              <w:t>Изготовитель полуфабрикатов из мяса птицы</w:t>
            </w:r>
          </w:p>
        </w:tc>
        <w:tc>
          <w:tcPr>
            <w:tcW w:w="6480" w:type="dxa"/>
          </w:tcPr>
          <w:p w:rsidR="00F101ED" w:rsidRPr="00F101ED" w:rsidRDefault="00F101ED" w:rsidP="008A2380">
            <w:pPr>
              <w:pStyle w:val="a5"/>
              <w:numPr>
                <w:ilvl w:val="0"/>
                <w:numId w:val="1"/>
              </w:numPr>
              <w:rPr>
                <w:b/>
                <w:color w:val="595959" w:themeColor="text1" w:themeTint="A6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101ED">
              <w:rPr>
                <w:b/>
                <w:color w:val="595959" w:themeColor="text1" w:themeTint="A6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Станочник широкого профиля </w:t>
            </w:r>
          </w:p>
        </w:tc>
      </w:tr>
      <w:tr w:rsidR="00F101ED" w:rsidTr="008A2380">
        <w:tc>
          <w:tcPr>
            <w:tcW w:w="9214" w:type="dxa"/>
          </w:tcPr>
          <w:p w:rsidR="00F101ED" w:rsidRPr="00F101ED" w:rsidRDefault="00F101ED" w:rsidP="008A2380">
            <w:pPr>
              <w:rPr>
                <w:b/>
                <w:color w:val="595959" w:themeColor="text1" w:themeTint="A6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101ED">
              <w:rPr>
                <w:b/>
                <w:color w:val="595959" w:themeColor="text1" w:themeTint="A6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•</w:t>
            </w:r>
            <w:r w:rsidRPr="00F101ED">
              <w:rPr>
                <w:b/>
                <w:color w:val="595959" w:themeColor="text1" w:themeTint="A6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ab/>
              <w:t>Обработчик птицы</w:t>
            </w:r>
          </w:p>
        </w:tc>
        <w:tc>
          <w:tcPr>
            <w:tcW w:w="6480" w:type="dxa"/>
          </w:tcPr>
          <w:p w:rsidR="00F101ED" w:rsidRPr="00F101ED" w:rsidRDefault="00F101ED" w:rsidP="008A2380">
            <w:pPr>
              <w:pStyle w:val="a5"/>
              <w:numPr>
                <w:ilvl w:val="0"/>
                <w:numId w:val="1"/>
              </w:numPr>
              <w:rPr>
                <w:b/>
                <w:color w:val="595959" w:themeColor="text1" w:themeTint="A6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101ED">
              <w:rPr>
                <w:b/>
                <w:color w:val="595959" w:themeColor="text1" w:themeTint="A6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Электрогазосварщик</w:t>
            </w:r>
          </w:p>
        </w:tc>
      </w:tr>
      <w:tr w:rsidR="00F101ED" w:rsidTr="008A2380">
        <w:tc>
          <w:tcPr>
            <w:tcW w:w="9214" w:type="dxa"/>
          </w:tcPr>
          <w:p w:rsidR="00F101ED" w:rsidRPr="00F101ED" w:rsidRDefault="00F101ED" w:rsidP="008A2380">
            <w:pPr>
              <w:rPr>
                <w:b/>
                <w:color w:val="595959" w:themeColor="text1" w:themeTint="A6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101ED">
              <w:rPr>
                <w:b/>
                <w:color w:val="595959" w:themeColor="text1" w:themeTint="A6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•</w:t>
            </w:r>
            <w:r w:rsidRPr="00F101ED">
              <w:rPr>
                <w:b/>
                <w:color w:val="595959" w:themeColor="text1" w:themeTint="A6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ab/>
              <w:t>Оператор птицефабрик и механизированных ферм</w:t>
            </w:r>
          </w:p>
        </w:tc>
        <w:tc>
          <w:tcPr>
            <w:tcW w:w="6480" w:type="dxa"/>
          </w:tcPr>
          <w:p w:rsidR="00F101ED" w:rsidRPr="00F101ED" w:rsidRDefault="00F101ED" w:rsidP="008A2380">
            <w:pPr>
              <w:numPr>
                <w:ilvl w:val="0"/>
                <w:numId w:val="1"/>
              </w:numPr>
              <w:contextualSpacing/>
              <w:rPr>
                <w:b/>
                <w:color w:val="595959" w:themeColor="text1" w:themeTint="A6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101ED">
              <w:rPr>
                <w:b/>
                <w:color w:val="595959" w:themeColor="text1" w:themeTint="A6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Слесарь-ремонтник</w:t>
            </w:r>
          </w:p>
          <w:p w:rsidR="00F101ED" w:rsidRPr="00F101ED" w:rsidRDefault="00F101ED" w:rsidP="008A2380">
            <w:pPr>
              <w:pStyle w:val="a5"/>
              <w:rPr>
                <w:sz w:val="40"/>
                <w:szCs w:val="40"/>
              </w:rPr>
            </w:pPr>
          </w:p>
        </w:tc>
      </w:tr>
    </w:tbl>
    <w:p w:rsidR="008A2380" w:rsidRDefault="008A2380" w:rsidP="008A2380">
      <w:pPr>
        <w:spacing w:after="0" w:line="240" w:lineRule="auto"/>
        <w:rPr>
          <w:b/>
          <w:color w:val="595959" w:themeColor="text1" w:themeTint="A6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</w:p>
    <w:p w:rsidR="008A2380" w:rsidRPr="008A2380" w:rsidRDefault="008A2380" w:rsidP="008A2380">
      <w:pPr>
        <w:spacing w:after="0" w:line="240" w:lineRule="auto"/>
        <w:ind w:left="1080"/>
        <w:rPr>
          <w:b/>
          <w:color w:val="2E74B5" w:themeColor="accent1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A2380">
        <w:rPr>
          <w:b/>
          <w:color w:val="2E74B5" w:themeColor="accent1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Официальное трудоустройство, полный соц.пакет,выплата з/п 2 раза в месяц. </w:t>
      </w:r>
    </w:p>
    <w:p w:rsidR="008A2380" w:rsidRPr="008A2380" w:rsidRDefault="008A2380" w:rsidP="008A2380">
      <w:pPr>
        <w:spacing w:after="0" w:line="240" w:lineRule="auto"/>
        <w:ind w:left="1080"/>
        <w:rPr>
          <w:b/>
          <w:color w:val="2E74B5" w:themeColor="accent1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A2380">
        <w:rPr>
          <w:b/>
          <w:color w:val="2E74B5" w:themeColor="accent1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Предоставляем жилье!</w:t>
      </w:r>
    </w:p>
    <w:p w:rsidR="008A2380" w:rsidRPr="008A2380" w:rsidRDefault="008A2380" w:rsidP="008A2380">
      <w:pPr>
        <w:spacing w:after="0" w:line="240" w:lineRule="auto"/>
        <w:ind w:left="1080"/>
        <w:rPr>
          <w:b/>
          <w:color w:val="2E74B5" w:themeColor="accent1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A2380">
        <w:rPr>
          <w:b/>
          <w:color w:val="2E74B5" w:themeColor="accent1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Доставка работников до места работы и обратно. </w:t>
      </w:r>
    </w:p>
    <w:p w:rsidR="008A2380" w:rsidRPr="008A2380" w:rsidRDefault="008A2380" w:rsidP="008A2380">
      <w:pPr>
        <w:spacing w:after="0" w:line="240" w:lineRule="auto"/>
        <w:ind w:left="1080"/>
        <w:rPr>
          <w:b/>
          <w:color w:val="2E74B5" w:themeColor="accent1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A2380">
        <w:rPr>
          <w:b/>
          <w:color w:val="2E74B5" w:themeColor="accent1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Столовая на территории предприятия </w:t>
      </w:r>
    </w:p>
    <w:p w:rsidR="008A2380" w:rsidRDefault="008A2380" w:rsidP="008A2380">
      <w:pPr>
        <w:spacing w:after="0" w:line="240" w:lineRule="auto"/>
        <w:ind w:left="1080"/>
        <w:rPr>
          <w:b/>
          <w:color w:val="2E74B5" w:themeColor="accent1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A2380">
        <w:rPr>
          <w:b/>
          <w:color w:val="2E74B5" w:themeColor="accent1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Частичная компенсация питания</w:t>
      </w:r>
    </w:p>
    <w:p w:rsidR="008A2380" w:rsidRDefault="008A2380" w:rsidP="008A2380">
      <w:pPr>
        <w:spacing w:after="0" w:line="240" w:lineRule="auto"/>
        <w:ind w:left="1080"/>
        <w:rPr>
          <w:b/>
          <w:color w:val="2E74B5" w:themeColor="accent1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8A2380" w:rsidRPr="008A2380" w:rsidRDefault="008A2380" w:rsidP="008A2380">
      <w:pPr>
        <w:spacing w:after="0" w:line="240" w:lineRule="auto"/>
        <w:ind w:left="1080"/>
        <w:rPr>
          <w:b/>
          <w:color w:val="2E74B5" w:themeColor="accent1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A2380">
        <w:rPr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МЕСТО РАБОТЫ: Пермский район, п. Сылва                                  Тел. 89581430157, 89581430168</w:t>
      </w:r>
    </w:p>
    <w:sectPr w:rsidR="008A2380" w:rsidRPr="008A2380" w:rsidSect="008A2380">
      <w:pgSz w:w="16838" w:h="11906" w:orient="landscape" w:code="9"/>
      <w:pgMar w:top="567" w:right="567" w:bottom="567" w:left="567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0B65"/>
    <w:multiLevelType w:val="hybridMultilevel"/>
    <w:tmpl w:val="48DEF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6BF52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2A"/>
    <w:rsid w:val="000657C0"/>
    <w:rsid w:val="00146430"/>
    <w:rsid w:val="008A2380"/>
    <w:rsid w:val="00B875A3"/>
    <w:rsid w:val="00F101ED"/>
    <w:rsid w:val="00FB0F2A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A9861-B99F-4720-9561-761CD05E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F2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ACFEB3B5</Template>
  <TotalTime>72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PRODO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Олеся Алексеевна</dc:creator>
  <cp:keywords/>
  <dc:description/>
  <cp:lastModifiedBy>Коробова Олеся Алексеевна</cp:lastModifiedBy>
  <cp:revision>2</cp:revision>
  <dcterms:created xsi:type="dcterms:W3CDTF">2022-01-12T05:00:00Z</dcterms:created>
  <dcterms:modified xsi:type="dcterms:W3CDTF">2022-01-12T06:14:00Z</dcterms:modified>
</cp:coreProperties>
</file>