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Default="00DB70BA" w:rsidP="00770CFB">
      <w:pPr>
        <w:pStyle w:val="a7"/>
        <w:spacing w:before="0"/>
        <w:jc w:val="center"/>
      </w:pPr>
      <w:r w:rsidRPr="00770CFB">
        <w:t>Перечень рекомендуемых мероприятий по улучшению условий труда</w:t>
      </w:r>
      <w:r w:rsidR="00770CFB">
        <w:t xml:space="preserve"> в </w:t>
      </w:r>
    </w:p>
    <w:p w:rsidR="00B3448B" w:rsidRPr="00770CFB" w:rsidRDefault="00770CFB" w:rsidP="00770CFB">
      <w:pPr>
        <w:pStyle w:val="a7"/>
        <w:spacing w:before="0"/>
        <w:jc w:val="center"/>
      </w:pPr>
      <w:r>
        <w:t>КГАПОУ</w:t>
      </w:r>
      <w:r w:rsidR="00B3448B" w:rsidRPr="00770CFB">
        <w:rPr>
          <w:rStyle w:val="a9"/>
          <w:u w:val="none"/>
        </w:rPr>
        <w:fldChar w:fldCharType="begin"/>
      </w:r>
      <w:r w:rsidR="00B3448B" w:rsidRPr="00770CFB">
        <w:rPr>
          <w:rStyle w:val="a9"/>
          <w:u w:val="none"/>
        </w:rPr>
        <w:instrText xml:space="preserve"> DOCVARIABLE </w:instrText>
      </w:r>
      <w:r w:rsidR="00483A6A" w:rsidRPr="00770CFB">
        <w:rPr>
          <w:rStyle w:val="a9"/>
          <w:u w:val="none"/>
          <w:lang w:val="en-US"/>
        </w:rPr>
        <w:instrText>ceh</w:instrText>
      </w:r>
      <w:r w:rsidR="00483A6A" w:rsidRPr="00770CFB">
        <w:rPr>
          <w:rStyle w:val="a9"/>
          <w:u w:val="none"/>
        </w:rPr>
        <w:instrText>_</w:instrText>
      </w:r>
      <w:r w:rsidR="00483A6A" w:rsidRPr="00770CFB">
        <w:rPr>
          <w:rStyle w:val="a9"/>
          <w:u w:val="none"/>
          <w:lang w:val="en-US"/>
        </w:rPr>
        <w:instrText>info</w:instrText>
      </w:r>
      <w:r w:rsidR="00B3448B" w:rsidRPr="00770CFB">
        <w:rPr>
          <w:rStyle w:val="a9"/>
          <w:u w:val="none"/>
        </w:rPr>
        <w:instrText xml:space="preserve"> \* MERGEFORMAT </w:instrText>
      </w:r>
      <w:r w:rsidR="00B3448B" w:rsidRPr="00770CFB">
        <w:rPr>
          <w:rStyle w:val="a9"/>
          <w:u w:val="none"/>
        </w:rPr>
        <w:fldChar w:fldCharType="separate"/>
      </w:r>
      <w:r w:rsidR="00005DAA" w:rsidRPr="00770CFB">
        <w:rPr>
          <w:rStyle w:val="a9"/>
          <w:u w:val="none"/>
        </w:rPr>
        <w:t xml:space="preserve"> «Пермский авиационный техникум им. А.Д. </w:t>
      </w:r>
      <w:proofErr w:type="spellStart"/>
      <w:r w:rsidR="00005DAA" w:rsidRPr="00770CFB">
        <w:rPr>
          <w:rStyle w:val="a9"/>
          <w:u w:val="none"/>
        </w:rPr>
        <w:t>Швецова</w:t>
      </w:r>
      <w:proofErr w:type="spellEnd"/>
      <w:r w:rsidR="00005DAA" w:rsidRPr="00770CFB">
        <w:rPr>
          <w:rStyle w:val="a9"/>
          <w:u w:val="none"/>
        </w:rPr>
        <w:t xml:space="preserve">» </w:t>
      </w:r>
      <w:r w:rsidR="00B3448B" w:rsidRPr="00770CFB">
        <w:rPr>
          <w:rStyle w:val="a9"/>
          <w:u w:val="none"/>
        </w:rPr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075"/>
        <w:gridCol w:w="1534"/>
      </w:tblGrid>
      <w:tr w:rsidR="00DB70BA" w:rsidRPr="00AF49A3" w:rsidTr="00D3769C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0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5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D3769C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0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5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05DAA" w:rsidRPr="00AF49A3" w:rsidTr="00D3769C">
        <w:trPr>
          <w:jc w:val="center"/>
        </w:trPr>
        <w:tc>
          <w:tcPr>
            <w:tcW w:w="3049" w:type="dxa"/>
            <w:vAlign w:val="center"/>
          </w:tcPr>
          <w:p w:rsidR="00005DAA" w:rsidRPr="003B5D7E" w:rsidRDefault="00005DAA" w:rsidP="00005DAA">
            <w:pPr>
              <w:pStyle w:val="aa"/>
              <w:rPr>
                <w:b/>
                <w:i/>
                <w:sz w:val="24"/>
                <w:szCs w:val="24"/>
              </w:rPr>
            </w:pPr>
            <w:r w:rsidRPr="003B5D7E">
              <w:rPr>
                <w:b/>
                <w:i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005DAA" w:rsidRPr="003B5D7E" w:rsidRDefault="00005DA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5DAA" w:rsidRPr="003B5D7E" w:rsidRDefault="00005DA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005DAA" w:rsidRPr="003B5D7E" w:rsidRDefault="00005DA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DAA" w:rsidRPr="003B5D7E" w:rsidRDefault="00005DA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005DAA" w:rsidRPr="003B5D7E" w:rsidRDefault="00005DAA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D3769C" w:rsidRPr="00AF49A3" w:rsidTr="00D3769C">
        <w:trPr>
          <w:jc w:val="center"/>
        </w:trPr>
        <w:tc>
          <w:tcPr>
            <w:tcW w:w="3049" w:type="dxa"/>
            <w:vAlign w:val="center"/>
          </w:tcPr>
          <w:p w:rsidR="00D3769C" w:rsidRPr="003B5D7E" w:rsidRDefault="00D3769C" w:rsidP="00D3769C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3. Заместитель директора по экономико-финансовой работе - главный бухгалтер</w:t>
            </w:r>
          </w:p>
        </w:tc>
        <w:tc>
          <w:tcPr>
            <w:tcW w:w="3686" w:type="dxa"/>
            <w:vAlign w:val="center"/>
          </w:tcPr>
          <w:p w:rsidR="00D3769C" w:rsidRPr="003B5D7E" w:rsidRDefault="00D3769C" w:rsidP="00D3769C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D3769C" w:rsidRPr="003B5D7E" w:rsidRDefault="00D3769C" w:rsidP="00D3769C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  <w:vAlign w:val="center"/>
          </w:tcPr>
          <w:p w:rsidR="00D3769C" w:rsidRPr="003B5D7E" w:rsidRDefault="00170611" w:rsidP="00D3769C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30.</w:t>
            </w:r>
            <w:r w:rsidR="00D3769C" w:rsidRPr="003B5D7E">
              <w:rPr>
                <w:sz w:val="24"/>
                <w:szCs w:val="24"/>
              </w:rPr>
              <w:t>11.16г</w:t>
            </w:r>
          </w:p>
        </w:tc>
        <w:tc>
          <w:tcPr>
            <w:tcW w:w="3075" w:type="dxa"/>
            <w:vAlign w:val="center"/>
          </w:tcPr>
          <w:p w:rsidR="00D3769C" w:rsidRPr="003B5D7E" w:rsidRDefault="00E1068B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3B5D7E" w:rsidRPr="003B5D7E" w:rsidRDefault="003B5D7E" w:rsidP="00D3769C">
            <w:pPr>
              <w:rPr>
                <w:szCs w:val="24"/>
              </w:rPr>
            </w:pPr>
          </w:p>
          <w:p w:rsidR="003B5D7E" w:rsidRPr="003B5D7E" w:rsidRDefault="003B5D7E" w:rsidP="00D3769C">
            <w:pPr>
              <w:rPr>
                <w:szCs w:val="24"/>
              </w:rPr>
            </w:pPr>
          </w:p>
          <w:p w:rsidR="003B5D7E" w:rsidRDefault="003B5D7E" w:rsidP="00D3769C">
            <w:pPr>
              <w:rPr>
                <w:szCs w:val="24"/>
              </w:rPr>
            </w:pPr>
          </w:p>
          <w:p w:rsidR="00D3769C" w:rsidRPr="003B5D7E" w:rsidRDefault="00D3769C" w:rsidP="00D3769C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D3769C" w:rsidRPr="00AF49A3" w:rsidTr="00D3769C">
        <w:trPr>
          <w:jc w:val="center"/>
        </w:trPr>
        <w:tc>
          <w:tcPr>
            <w:tcW w:w="3049" w:type="dxa"/>
            <w:vAlign w:val="center"/>
          </w:tcPr>
          <w:p w:rsidR="00D3769C" w:rsidRPr="003B5D7E" w:rsidRDefault="00D3769C" w:rsidP="00D3769C">
            <w:pPr>
              <w:pStyle w:val="aa"/>
              <w:rPr>
                <w:b/>
                <w:i/>
                <w:sz w:val="24"/>
                <w:szCs w:val="24"/>
              </w:rPr>
            </w:pPr>
            <w:r w:rsidRPr="003B5D7E">
              <w:rPr>
                <w:b/>
                <w:i/>
                <w:sz w:val="24"/>
                <w:szCs w:val="24"/>
              </w:rPr>
              <w:t>Основной персонал</w:t>
            </w:r>
          </w:p>
        </w:tc>
        <w:tc>
          <w:tcPr>
            <w:tcW w:w="3686" w:type="dxa"/>
            <w:vAlign w:val="center"/>
          </w:tcPr>
          <w:p w:rsidR="00D3769C" w:rsidRPr="003B5D7E" w:rsidRDefault="00D3769C" w:rsidP="00D3769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3769C" w:rsidRPr="003B5D7E" w:rsidRDefault="00D3769C" w:rsidP="00D3769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3769C" w:rsidRPr="003B5D7E" w:rsidRDefault="00D3769C" w:rsidP="00D3769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D3769C" w:rsidRPr="003B5D7E" w:rsidRDefault="00D3769C" w:rsidP="003B5D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D3769C" w:rsidRPr="003B5D7E" w:rsidRDefault="00D3769C" w:rsidP="00D3769C">
            <w:pPr>
              <w:rPr>
                <w:szCs w:val="24"/>
              </w:rPr>
            </w:pP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5. Преподаватель (История)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3B5D7E">
            <w:pPr>
              <w:jc w:val="center"/>
              <w:rPr>
                <w:szCs w:val="24"/>
              </w:rPr>
            </w:pPr>
          </w:p>
          <w:p w:rsidR="003B5D7E" w:rsidRDefault="003B5D7E" w:rsidP="003B5D7E">
            <w:pPr>
              <w:jc w:val="center"/>
              <w:rPr>
                <w:szCs w:val="24"/>
              </w:rPr>
            </w:pPr>
          </w:p>
          <w:p w:rsidR="003B5D7E" w:rsidRDefault="003B5D7E" w:rsidP="003B5D7E">
            <w:pPr>
              <w:jc w:val="center"/>
              <w:rPr>
                <w:szCs w:val="24"/>
              </w:rPr>
            </w:pPr>
          </w:p>
          <w:p w:rsidR="00170611" w:rsidRPr="003B5D7E" w:rsidRDefault="00170611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6. Преподаватель (Информатика)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7. Преподаватель (Иностранный язык)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8. Преподаватель (Физическое воспитание)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</w:t>
            </w:r>
            <w:r w:rsidRPr="003B5D7E">
              <w:rPr>
                <w:sz w:val="24"/>
                <w:szCs w:val="24"/>
              </w:rPr>
              <w:lastRenderedPageBreak/>
              <w:t>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9. Преподаватель (Математика)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10. Преподаватель (Русский язык и литература)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FF0C38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11. Преподаватель (География)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224F58" w:rsidRDefault="00224F58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224F58" w:rsidRDefault="00224F58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12. Преподаватель (Социальная психология)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7C1B96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13. Преподаватель (Экономика)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7C1B96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14. Преподаватель (Менеджмент)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15. Преподаватель (Инженерная графика)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16. Преподаватель (Физика)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17. Преподаватель (Биология)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7F61C6" w:rsidRDefault="007F61C6" w:rsidP="003B5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F61C6" w:rsidRDefault="007F61C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7F61C6" w:rsidRDefault="007F61C6" w:rsidP="003B5D7E">
            <w:pPr>
              <w:jc w:val="center"/>
              <w:rPr>
                <w:szCs w:val="24"/>
              </w:rPr>
            </w:pPr>
          </w:p>
          <w:p w:rsidR="007F61C6" w:rsidRDefault="007F61C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7F61C6" w:rsidRDefault="007F61C6" w:rsidP="003B5D7E">
            <w:pPr>
              <w:rPr>
                <w:szCs w:val="24"/>
              </w:rPr>
            </w:pPr>
          </w:p>
          <w:p w:rsidR="007F61C6" w:rsidRDefault="007F61C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18. Преподаватель (Химия)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19. Преподаватель (Электротехника)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20. Преподаватель (Прикладная информатика)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21. Преподаватель (Прикладная информатика)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22. Преподаватель (Технология машиностроения)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23. Преподаватель (Литейное производство черных и цветных металлов)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</w:t>
            </w:r>
            <w:r w:rsidRPr="003B5D7E">
              <w:rPr>
                <w:sz w:val="24"/>
                <w:szCs w:val="24"/>
              </w:rPr>
              <w:lastRenderedPageBreak/>
              <w:t>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24. Преподаватель (Производство авиационных двигателей)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25. Преподаватель (Техническое регулирование и управление качеством)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26. Преподаватель (Товароведение и экспертиза качества потребительских товаров)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27. Преподаватель (Техническая механика)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28. Преподаватель (БЖД и охрана труда)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29. Преподаватель (Специальная дисциплина: Почтовая связь)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30. Преподаватель (Производство авиационных двигателей)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31. Преподаватель (Приборостроение)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rPr>
                <w:b/>
                <w:i/>
                <w:sz w:val="24"/>
                <w:szCs w:val="24"/>
              </w:rPr>
            </w:pPr>
            <w:r w:rsidRPr="003B5D7E">
              <w:rPr>
                <w:b/>
                <w:i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</w:p>
        </w:tc>
        <w:tc>
          <w:tcPr>
            <w:tcW w:w="3075" w:type="dxa"/>
          </w:tcPr>
          <w:p w:rsidR="003B5D7E" w:rsidRPr="003B5D7E" w:rsidRDefault="003B5D7E" w:rsidP="003B5D7E">
            <w:pPr>
              <w:rPr>
                <w:szCs w:val="24"/>
              </w:rPr>
            </w:pP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33. Секретарь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14655D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3E3B5A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37. Техник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14655D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38. Инспектор по кадрам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14655D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41. Бухгалтер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A700D6" w:rsidRDefault="00A700D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CE3347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A700D6" w:rsidRDefault="00A700D6" w:rsidP="003B5D7E">
            <w:pPr>
              <w:rPr>
                <w:szCs w:val="24"/>
              </w:rPr>
            </w:pPr>
          </w:p>
          <w:p w:rsidR="00A700D6" w:rsidRDefault="00A700D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42. Бухгалтер-кассир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7F61C6" w:rsidRDefault="007F61C6" w:rsidP="003B5D7E">
            <w:pPr>
              <w:jc w:val="center"/>
              <w:rPr>
                <w:szCs w:val="24"/>
              </w:rPr>
            </w:pPr>
          </w:p>
          <w:p w:rsidR="007F61C6" w:rsidRDefault="007F61C6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7F61C6" w:rsidRDefault="007F61C6" w:rsidP="003B5D7E">
            <w:pPr>
              <w:rPr>
                <w:szCs w:val="24"/>
              </w:rPr>
            </w:pPr>
          </w:p>
          <w:p w:rsidR="007F61C6" w:rsidRDefault="007F61C6" w:rsidP="003B5D7E">
            <w:pPr>
              <w:rPr>
                <w:szCs w:val="24"/>
              </w:rPr>
            </w:pPr>
          </w:p>
          <w:p w:rsidR="003B5D7E" w:rsidRPr="003B5D7E" w:rsidRDefault="00CE3347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7F61C6" w:rsidRDefault="007F61C6" w:rsidP="003B5D7E">
            <w:pPr>
              <w:rPr>
                <w:szCs w:val="24"/>
              </w:rPr>
            </w:pPr>
          </w:p>
          <w:p w:rsidR="007F61C6" w:rsidRDefault="007F61C6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bookmarkStart w:id="1" w:name="_GoBack"/>
            <w:bookmarkEnd w:id="1"/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43. Экономист по закупкам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CE3347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44. Ведущий бухгалтер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CE3347" w:rsidRDefault="00CE3347" w:rsidP="003B5D7E">
            <w:pPr>
              <w:jc w:val="center"/>
              <w:rPr>
                <w:szCs w:val="24"/>
              </w:rPr>
            </w:pPr>
          </w:p>
          <w:p w:rsidR="00CE3347" w:rsidRDefault="00CE3347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CE3347" w:rsidRDefault="00CE3347" w:rsidP="003B5D7E">
            <w:pPr>
              <w:rPr>
                <w:szCs w:val="24"/>
              </w:rPr>
            </w:pPr>
          </w:p>
          <w:p w:rsidR="00CE3347" w:rsidRDefault="00CE3347" w:rsidP="003B5D7E">
            <w:pPr>
              <w:rPr>
                <w:szCs w:val="24"/>
              </w:rPr>
            </w:pPr>
          </w:p>
          <w:p w:rsidR="003B5D7E" w:rsidRPr="003B5D7E" w:rsidRDefault="0014655D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CE3347" w:rsidRDefault="00CE3347" w:rsidP="003B5D7E">
            <w:pPr>
              <w:rPr>
                <w:szCs w:val="24"/>
              </w:rPr>
            </w:pPr>
          </w:p>
          <w:p w:rsidR="00CE3347" w:rsidRDefault="00CE3347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45. Заместитель главного бухгалтера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3B5D7E" w:rsidRPr="003B5D7E" w:rsidRDefault="0014655D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Заместитель директора по экономико-финансовой работе - главный бухгалтер</w:t>
            </w:r>
          </w:p>
        </w:tc>
        <w:tc>
          <w:tcPr>
            <w:tcW w:w="1534" w:type="dxa"/>
          </w:tcPr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46. Начальник отдела кадров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3B5D7E" w:rsidRPr="003B5D7E" w:rsidRDefault="00CE3347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3B5D7E" w:rsidRPr="00AF49A3" w:rsidTr="00EC2EF9">
        <w:trPr>
          <w:jc w:val="center"/>
        </w:trPr>
        <w:tc>
          <w:tcPr>
            <w:tcW w:w="3049" w:type="dxa"/>
            <w:vAlign w:val="center"/>
          </w:tcPr>
          <w:p w:rsidR="003B5D7E" w:rsidRPr="003B5D7E" w:rsidRDefault="003B5D7E" w:rsidP="003B5D7E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48. Диспетчер образовательного учреждения</w:t>
            </w:r>
          </w:p>
        </w:tc>
        <w:tc>
          <w:tcPr>
            <w:tcW w:w="3686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3B5D7E" w:rsidRPr="003B5D7E" w:rsidRDefault="003B5D7E" w:rsidP="003B5D7E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14655D" w:rsidRDefault="0014655D" w:rsidP="003B5D7E">
            <w:pPr>
              <w:jc w:val="center"/>
              <w:rPr>
                <w:szCs w:val="24"/>
              </w:rPr>
            </w:pPr>
          </w:p>
          <w:p w:rsidR="003B5D7E" w:rsidRPr="003B5D7E" w:rsidRDefault="003B5D7E" w:rsidP="003B5D7E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</w:tcPr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3B5D7E" w:rsidRPr="003B5D7E" w:rsidRDefault="00CE3347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14655D" w:rsidRDefault="0014655D" w:rsidP="003B5D7E">
            <w:pPr>
              <w:rPr>
                <w:szCs w:val="24"/>
              </w:rPr>
            </w:pPr>
          </w:p>
          <w:p w:rsidR="003B5D7E" w:rsidRPr="003B5D7E" w:rsidRDefault="003B5D7E" w:rsidP="003B5D7E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51. Методист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CE3347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52. Начальник отдела информационных технологий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 xml:space="preserve">Организовать режимы труда и отдыха работника в соответствие с п. 1.4 приложения 7 </w:t>
            </w:r>
            <w:proofErr w:type="gramStart"/>
            <w:r w:rsidRPr="003B5D7E">
              <w:rPr>
                <w:sz w:val="24"/>
                <w:szCs w:val="24"/>
              </w:rPr>
              <w:t>к СанПиН</w:t>
            </w:r>
            <w:proofErr w:type="gramEnd"/>
            <w:r w:rsidRPr="003B5D7E">
              <w:rPr>
                <w:sz w:val="24"/>
                <w:szCs w:val="24"/>
              </w:rPr>
              <w:t xml:space="preserve">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Профилактика нервно-эмоционального перенапряжения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CE3347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lastRenderedPageBreak/>
              <w:t>54. Заведующий лабораторией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55. Заведующий библиотекой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  <w:tr w:rsidR="00170611" w:rsidRPr="00AF49A3" w:rsidTr="00D3769C">
        <w:trPr>
          <w:jc w:val="center"/>
        </w:trPr>
        <w:tc>
          <w:tcPr>
            <w:tcW w:w="3049" w:type="dxa"/>
            <w:vAlign w:val="center"/>
          </w:tcPr>
          <w:p w:rsidR="00170611" w:rsidRPr="003B5D7E" w:rsidRDefault="00170611" w:rsidP="00170611">
            <w:pPr>
              <w:pStyle w:val="aa"/>
              <w:jc w:val="left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56. Библиотекарь</w:t>
            </w:r>
          </w:p>
        </w:tc>
        <w:tc>
          <w:tcPr>
            <w:tcW w:w="3686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Увеличить уровень искусственной освещённости на рабочем месте</w:t>
            </w:r>
          </w:p>
        </w:tc>
        <w:tc>
          <w:tcPr>
            <w:tcW w:w="2835" w:type="dxa"/>
            <w:vAlign w:val="center"/>
          </w:tcPr>
          <w:p w:rsidR="00170611" w:rsidRPr="003B5D7E" w:rsidRDefault="00170611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Нормализация световой среды на рабочем месте</w:t>
            </w:r>
          </w:p>
        </w:tc>
        <w:tc>
          <w:tcPr>
            <w:tcW w:w="1384" w:type="dxa"/>
          </w:tcPr>
          <w:p w:rsidR="003B5D7E" w:rsidRDefault="003B5D7E" w:rsidP="00170611">
            <w:pPr>
              <w:jc w:val="center"/>
              <w:rPr>
                <w:szCs w:val="24"/>
              </w:rPr>
            </w:pPr>
          </w:p>
          <w:p w:rsidR="00170611" w:rsidRPr="003B5D7E" w:rsidRDefault="00170611" w:rsidP="00170611">
            <w:pPr>
              <w:jc w:val="center"/>
              <w:rPr>
                <w:szCs w:val="24"/>
              </w:rPr>
            </w:pPr>
            <w:r w:rsidRPr="003B5D7E">
              <w:rPr>
                <w:szCs w:val="24"/>
              </w:rPr>
              <w:t>30.11.16г</w:t>
            </w:r>
          </w:p>
        </w:tc>
        <w:tc>
          <w:tcPr>
            <w:tcW w:w="3075" w:type="dxa"/>
            <w:vAlign w:val="center"/>
          </w:tcPr>
          <w:p w:rsidR="00170611" w:rsidRPr="003B5D7E" w:rsidRDefault="00E1068B" w:rsidP="00170611">
            <w:pPr>
              <w:pStyle w:val="aa"/>
              <w:rPr>
                <w:sz w:val="24"/>
                <w:szCs w:val="24"/>
              </w:rPr>
            </w:pPr>
            <w:r w:rsidRPr="003B5D7E">
              <w:rPr>
                <w:sz w:val="24"/>
                <w:szCs w:val="24"/>
              </w:rPr>
              <w:t>Начальник АХО техникума</w:t>
            </w:r>
          </w:p>
        </w:tc>
        <w:tc>
          <w:tcPr>
            <w:tcW w:w="1534" w:type="dxa"/>
          </w:tcPr>
          <w:p w:rsidR="003B5D7E" w:rsidRDefault="003B5D7E" w:rsidP="00170611">
            <w:pPr>
              <w:rPr>
                <w:szCs w:val="24"/>
              </w:rPr>
            </w:pPr>
          </w:p>
          <w:p w:rsidR="00170611" w:rsidRPr="003B5D7E" w:rsidRDefault="00170611" w:rsidP="00170611">
            <w:pPr>
              <w:rPr>
                <w:szCs w:val="24"/>
              </w:rPr>
            </w:pPr>
            <w:r w:rsidRPr="003B5D7E">
              <w:rPr>
                <w:szCs w:val="24"/>
              </w:rPr>
              <w:t>Выполнено</w:t>
            </w:r>
          </w:p>
        </w:tc>
      </w:tr>
    </w:tbl>
    <w:p w:rsidR="00DB70BA" w:rsidRPr="00005DAA" w:rsidRDefault="00DB70BA" w:rsidP="00DB70BA">
      <w:pPr>
        <w:rPr>
          <w:sz w:val="12"/>
          <w:szCs w:val="12"/>
        </w:rPr>
      </w:pPr>
    </w:p>
    <w:sectPr w:rsidR="00DB70BA" w:rsidRPr="00005DAA" w:rsidSect="00770CFB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Краевое государственное автономное профессиональное образовательное учреждение  «Пермский авиационный техникум им. А.Д. Швецова» "/>
    <w:docVar w:name="org_name" w:val="     "/>
    <w:docVar w:name="pers_guids" w:val="1CF8C79474FC4FEA917F583B640E901A@061-863-605 67~110FCB2BDD6A4E37B19C173596CAA5FC@037-240-962-45"/>
    <w:docVar w:name="pers_snils" w:val="1CF8C79474FC4FEA917F583B640E901A@061-863-605 67~110FCB2BDD6A4E37B19C173596CAA5FC@037-240-962-45"/>
    <w:docVar w:name="sv_docs" w:val="1"/>
  </w:docVars>
  <w:rsids>
    <w:rsidRoot w:val="00005DAA"/>
    <w:rsid w:val="00005DAA"/>
    <w:rsid w:val="0002033E"/>
    <w:rsid w:val="00047EF5"/>
    <w:rsid w:val="00056BFC"/>
    <w:rsid w:val="0007776A"/>
    <w:rsid w:val="00093D2E"/>
    <w:rsid w:val="000C5130"/>
    <w:rsid w:val="000D367C"/>
    <w:rsid w:val="0014655D"/>
    <w:rsid w:val="00170611"/>
    <w:rsid w:val="00196135"/>
    <w:rsid w:val="001A7AC3"/>
    <w:rsid w:val="001B06AD"/>
    <w:rsid w:val="00224F58"/>
    <w:rsid w:val="00237B32"/>
    <w:rsid w:val="003A1C01"/>
    <w:rsid w:val="003A2259"/>
    <w:rsid w:val="003B5D7E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70CFB"/>
    <w:rsid w:val="007F61C6"/>
    <w:rsid w:val="00820552"/>
    <w:rsid w:val="008B4051"/>
    <w:rsid w:val="008C0968"/>
    <w:rsid w:val="009647F7"/>
    <w:rsid w:val="009A1326"/>
    <w:rsid w:val="009D6532"/>
    <w:rsid w:val="00A026A4"/>
    <w:rsid w:val="00A567D1"/>
    <w:rsid w:val="00A700D6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E3347"/>
    <w:rsid w:val="00D11966"/>
    <w:rsid w:val="00D3769C"/>
    <w:rsid w:val="00DB70BA"/>
    <w:rsid w:val="00DC0F74"/>
    <w:rsid w:val="00DD6622"/>
    <w:rsid w:val="00E1068B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57300-94FD-408B-AB66-644A0A2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semiHidden/>
    <w:unhideWhenUsed/>
    <w:rsid w:val="00E106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1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62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ООО "ЛАБОРАТОРНЫЙ ЦЕНТР"</Company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Альбина Чуняева</dc:creator>
  <cp:lastModifiedBy>popov_av</cp:lastModifiedBy>
  <cp:revision>9</cp:revision>
  <cp:lastPrinted>2016-10-21T05:45:00Z</cp:lastPrinted>
  <dcterms:created xsi:type="dcterms:W3CDTF">2016-10-20T06:11:00Z</dcterms:created>
  <dcterms:modified xsi:type="dcterms:W3CDTF">2016-11-15T11:55:00Z</dcterms:modified>
</cp:coreProperties>
</file>